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41" w:rsidRPr="00690C71" w:rsidRDefault="00A45441" w:rsidP="007570A6">
      <w:pPr>
        <w:pStyle w:val="Heading1"/>
        <w:rPr>
          <w:lang w:val="pl-PL"/>
        </w:rPr>
      </w:pPr>
      <w:r w:rsidRPr="00690C71">
        <w:rPr>
          <w:lang w:val="pl-PL"/>
        </w:rPr>
        <w:t>Szkolny zestaw programó</w:t>
      </w:r>
      <w:r>
        <w:rPr>
          <w:lang w:val="pl-PL"/>
        </w:rPr>
        <w:t>w nauczania w roku szkolnym 2023</w:t>
      </w:r>
      <w:r w:rsidRPr="00690C71">
        <w:rPr>
          <w:lang w:val="pl-PL"/>
        </w:rPr>
        <w:t>/202</w:t>
      </w:r>
      <w:r>
        <w:rPr>
          <w:lang w:val="pl-PL"/>
        </w:rPr>
        <w:t>4</w:t>
      </w:r>
    </w:p>
    <w:tbl>
      <w:tblPr>
        <w:tblW w:w="10620" w:type="dxa"/>
        <w:tblInd w:w="-74" w:type="dxa"/>
        <w:tblLayout w:type="fixed"/>
        <w:tblCellMar>
          <w:top w:w="6" w:type="dxa"/>
          <w:left w:w="106" w:type="dxa"/>
          <w:bottom w:w="4" w:type="dxa"/>
          <w:right w:w="0" w:type="dxa"/>
        </w:tblCellMar>
        <w:tblLook w:val="00A0"/>
      </w:tblPr>
      <w:tblGrid>
        <w:gridCol w:w="2520"/>
        <w:gridCol w:w="900"/>
        <w:gridCol w:w="1800"/>
        <w:gridCol w:w="3420"/>
        <w:gridCol w:w="1980"/>
      </w:tblGrid>
      <w:tr w:rsidR="00A45441" w:rsidRPr="00690C71" w:rsidTr="007F7606">
        <w:trPr>
          <w:trHeight w:val="47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45441" w:rsidRPr="006B3483" w:rsidRDefault="00A45441" w:rsidP="006B3483">
            <w:pPr>
              <w:spacing w:before="240" w:after="240" w:line="360" w:lineRule="auto"/>
              <w:ind w:left="0" w:right="104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45441" w:rsidRPr="006B3483" w:rsidRDefault="00A45441" w:rsidP="006B3483">
            <w:pPr>
              <w:spacing w:before="240" w:after="240" w:line="360" w:lineRule="auto"/>
              <w:ind w:left="0" w:right="111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45441" w:rsidRPr="006B3483" w:rsidRDefault="00A45441" w:rsidP="006B3483">
            <w:pPr>
              <w:spacing w:before="240" w:after="240" w:line="360" w:lineRule="auto"/>
              <w:ind w:left="0" w:right="11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45441" w:rsidRPr="006B3483" w:rsidRDefault="00A45441" w:rsidP="006B3483">
            <w:pPr>
              <w:spacing w:before="240" w:after="240" w:line="360" w:lineRule="auto"/>
              <w:ind w:left="0" w:right="112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45441" w:rsidRPr="006B3483" w:rsidRDefault="00A45441" w:rsidP="006B3483">
            <w:pPr>
              <w:spacing w:before="240" w:after="240" w:line="360" w:lineRule="auto"/>
              <w:ind w:left="0" w:right="2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Numer dopuszczenia</w:t>
            </w:r>
          </w:p>
        </w:tc>
      </w:tr>
      <w:tr w:rsidR="00A45441" w:rsidRPr="00471083" w:rsidTr="007F7606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wczesnoszkolna</w:t>
            </w:r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- 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4710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J.Okuniewska S.Piłat      B.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Skrzypiec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nauczania dla klas   1-3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„Ale to ciekawe”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AE28AF" w:rsidRDefault="00A45441" w:rsidP="00E44EC2">
            <w:pPr>
              <w:spacing w:before="240" w:after="240" w:line="360" w:lineRule="auto"/>
              <w:ind w:left="0" w:right="266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E28A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A45441" w:rsidRPr="00690C71" w:rsidTr="007F7606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471083">
              <w:rPr>
                <w:rFonts w:ascii="Arial" w:hAnsi="Arial" w:cs="Arial"/>
                <w:sz w:val="24"/>
                <w:szCs w:val="24"/>
                <w:lang w:val="pl-PL"/>
              </w:rPr>
              <w:t>Edukacja wczesnoszkolna - in</w:t>
            </w:r>
            <w:r w:rsidRPr="006B3483">
              <w:rPr>
                <w:rFonts w:ascii="Arial" w:hAnsi="Arial" w:cs="Arial"/>
                <w:sz w:val="24"/>
                <w:szCs w:val="24"/>
              </w:rPr>
              <w:t xml:space="preserve">formatyka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4710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J.Okuniewska S.Piłat      B.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Skrzypiec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nauczania dla klas   1-3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„Ale to ciekawe”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690C71" w:rsidTr="007F7606">
        <w:trPr>
          <w:trHeight w:val="4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-II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M. Szpotowicz, M. Szulc - Kurpaska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Język angielski w nauczaniu zintegrowanym. Program nauczania języka angielskiego dla edukacji wczesnoszkolnej.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SP.3/09/2023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D33238" w:rsidTr="007F7606">
        <w:trPr>
          <w:trHeight w:val="2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 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I. Studzińska, A. Mądela, M .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Kondro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angielskiego dla I etapu edukacyjnego Szkoły Podstawowej 1 - 3 </w:t>
            </w:r>
          </w:p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4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D33238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Język angielski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Melania Elis, A. Rak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angielskiego w klasach IV – VIII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5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A45441" w:rsidRPr="00D33238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Język niemiecki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D33238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I. Nowicka, D. Wieruszewska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jęz. niemieckiego jako drugiego języka obcego w szkole podstawowej kl. 7 - 8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D33238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6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3D1433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Język polski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A. Łuczak, A. Murdzek,  E.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J.Piasta-Siechowicz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„Między nami”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polskiego w kl 4 - 8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szkoły podstawowej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3D143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SP.7</w:t>
            </w:r>
            <w:r w:rsidRPr="003D143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3D143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D33238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3D143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D1433">
              <w:rPr>
                <w:rFonts w:ascii="Arial" w:hAnsi="Arial" w:cs="Arial"/>
                <w:sz w:val="24"/>
                <w:szCs w:val="24"/>
                <w:lang w:val="pl-PL"/>
              </w:rPr>
              <w:t xml:space="preserve">Historia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3D143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D1433">
              <w:rPr>
                <w:rFonts w:ascii="Arial" w:hAnsi="Arial" w:cs="Arial"/>
                <w:sz w:val="24"/>
                <w:szCs w:val="24"/>
                <w:lang w:val="pl-PL"/>
              </w:rPr>
              <w:t xml:space="preserve">IV -VIII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3D143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D143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T. Maćkowski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„Wczoraj i dziś” Program nauczania w kl.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IV –VIII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D33238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8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D33238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Matematyka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M. Braun, A. Mańkowska, M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.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Paszyńska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matematyki w szkole podstawowej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dla klas 4-8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„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atematyka z kluczem”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9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Muzyka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D33238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D33238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Gromek, E. Kilbach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ogólnego muzyki  w klasach 4 – 7 szkoły podstawowej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„Lekcja muzyki”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SP.10/09/2023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690C71" w:rsidTr="007F7606">
        <w:trPr>
          <w:trHeight w:val="14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Plastyka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3D143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D143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 Lukas , K. Onak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3D143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ogólnego plastyki w klasach 4 - 7 szkoły podstawowej</w:t>
            </w: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„Do dzieła”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SP.11/2023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690C71" w:rsidTr="007F7606">
        <w:trPr>
          <w:trHeight w:val="16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Przyroda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J. Golanko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„Tajemnice przyrody” Program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nauczania przyrody w klasie 4 szkoły p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SP.12/09/2023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690C71" w:rsidTr="007F7606">
        <w:trPr>
          <w:trHeight w:val="17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Technika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L. Łabecki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M.Łabęcka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Jak to działa?- program nauczania ogólnego zajęć technicznych w kl. 4-6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D33238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SP.13/09/2023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690C71" w:rsidTr="007F7606">
        <w:trPr>
          <w:trHeight w:val="355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 xml:space="preserve">Wychowanie do </w:t>
            </w:r>
          </w:p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>życia w rodzinie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B. Strzemieczka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Moje dorastanie. Program dla klas IV - 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SP.14/09/2023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1107CE" w:rsidTr="007F7606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-III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1107CE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Ks.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dr  P.Płaczek</w:t>
            </w: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Zaproszeni na ucztę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Jezu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SP.15/09/2023</w:t>
            </w:r>
          </w:p>
          <w:p w:rsidR="00A45441" w:rsidRPr="001107CE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1107CE" w:rsidTr="007F7606">
        <w:trPr>
          <w:trHeight w:val="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1107CE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1107CE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1107CE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J.Szpet.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D.Jackowiak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1107CE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Poznaję Boga i w niego wierzę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SP.16/09/2023</w:t>
            </w:r>
          </w:p>
          <w:p w:rsidR="00A45441" w:rsidRPr="001107CE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</w:p>
        </w:tc>
      </w:tr>
      <w:tr w:rsidR="00A45441" w:rsidRPr="00E051ED" w:rsidTr="007F7606">
        <w:trPr>
          <w:trHeight w:val="16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V-VII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C416CF" w:rsidRDefault="00A45441" w:rsidP="009E59DE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16CF">
              <w:rPr>
                <w:rFonts w:ascii="Arial" w:hAnsi="Arial" w:cs="Arial"/>
                <w:b w:val="0"/>
                <w:sz w:val="24"/>
                <w:szCs w:val="24"/>
              </w:rPr>
              <w:t>B.Zawiślak,</w:t>
            </w:r>
          </w:p>
          <w:p w:rsidR="00A45441" w:rsidRPr="00C416CF" w:rsidRDefault="00A45441" w:rsidP="009E59DE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6CF">
              <w:rPr>
                <w:rFonts w:ascii="Arial" w:hAnsi="Arial" w:cs="Arial"/>
                <w:b w:val="0"/>
                <w:sz w:val="24"/>
                <w:szCs w:val="24"/>
              </w:rPr>
              <w:t>Ks.dr.M. Wojtasik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Bóg kocha i zbawia człowieka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SP.17/09/2023</w:t>
            </w:r>
          </w:p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</w:p>
        </w:tc>
      </w:tr>
      <w:tr w:rsidR="00A45441" w:rsidRPr="005E2DE8" w:rsidTr="00FC5DB5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7F7606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>Religia</w:t>
            </w:r>
          </w:p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VIII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 Szpet</w:t>
            </w:r>
          </w:p>
          <w:p w:rsidR="00A45441" w:rsidRPr="001107CE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D. Jackowiak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Default="00A45441" w:rsidP="006B3483">
            <w:pPr>
              <w:spacing w:before="240" w:after="240" w:line="360" w:lineRule="auto"/>
              <w:ind w:left="0" w:right="4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Pójść za Jezusem Chrystusem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7F7606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SP.18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A45441" w:rsidRPr="00D33238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7F7606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W-f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7F7606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>IV - VI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II</w:t>
            </w: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U. Białek , J. Wolfart - Piech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wychowania fizycznego „ Magia ruchu II etap edukacyjny”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7F7606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SP.19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7F7606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Biologia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7F7606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7F7606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Anna Zdziennicka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biologii w kl. 5 – 8 Szkoły Podstawowej – „Puls życia”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SP.21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M. Tuz, B. Dziedzic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geografii dla Szkoły Podstawowej - Planeta Nowa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A45441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G. Francuz – Ornat, T. Kulawik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fizyki w Szkole Podstawowej „Spotkania z fizyką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T. Kulawik, M. Litwin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chemii w Szkole Podstawowej chemia Nowej Ery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SP.24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Informatyka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IV-VIII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M. Kęska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informatyki w szkole podstawowej „Lubię to !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Nowa edycja 2020-</w:t>
            </w:r>
            <w:smartTag w:uri="urn:schemas-microsoft-com:office:smarttags" w:element="metricconverter">
              <w:smartTagPr>
                <w:attr w:name="ProductID" w:val="2022”"/>
              </w:smartTagPr>
              <w:r>
                <w:rPr>
                  <w:rFonts w:ascii="Arial" w:hAnsi="Arial" w:cs="Arial"/>
                  <w:b w:val="0"/>
                  <w:sz w:val="24"/>
                  <w:szCs w:val="24"/>
                  <w:lang w:val="pl-PL"/>
                </w:rPr>
                <w:t>2022</w:t>
              </w:r>
              <w:r w:rsidRPr="006B3483">
                <w:rPr>
                  <w:rFonts w:ascii="Arial" w:hAnsi="Arial" w:cs="Arial"/>
                  <w:b w:val="0"/>
                  <w:sz w:val="24"/>
                  <w:szCs w:val="24"/>
                  <w:lang w:val="pl-PL"/>
                </w:rPr>
                <w:t>”</w:t>
              </w:r>
            </w:smartTag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SP.25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A45441" w:rsidRPr="00F92F51" w:rsidTr="00FC5DB5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Etyka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 - 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Marek Gorczyk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etyki w szkole podstawowej w klasach I-III „Chcemy być lepsi”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F92F51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27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5E2DE8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F92F51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Etyka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F92F51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F92F51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Środa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lekcji etyki w szkole podstawowej w klasach IV-VIII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F92F51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SP.28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886A96" w:rsidTr="007F7606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F92F51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Doradztwo zawodowe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F92F51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F92F51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Jędrzejczak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doradztwa zawodowego w szkole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668B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29</w:t>
            </w: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45441" w:rsidRPr="00690C71" w:rsidTr="007F7606">
        <w:trPr>
          <w:trHeight w:val="4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668B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sz w:val="24"/>
                <w:szCs w:val="24"/>
                <w:lang w:val="pl-PL"/>
              </w:rPr>
              <w:t xml:space="preserve">Edukacja dla bezpieczeństwa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668B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sz w:val="24"/>
                <w:szCs w:val="24"/>
                <w:lang w:val="pl-PL"/>
              </w:rPr>
              <w:t xml:space="preserve">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668B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Jarosław Słoma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edukacji dla bezpieczeństwa – Żyję i działam bezpiecznie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SP.30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45441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WOS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Barbara Furman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wiedzy o społeczeństwie w szkole podstawowej „Dziś i jutro”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441" w:rsidRPr="006B3483" w:rsidRDefault="00A45441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SP.31/09/2023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</w:tbl>
    <w:p w:rsidR="00A45441" w:rsidRPr="00690C71" w:rsidRDefault="00A45441" w:rsidP="00D526BF">
      <w:pPr>
        <w:spacing w:before="240" w:after="240" w:line="360" w:lineRule="auto"/>
        <w:ind w:left="-1042" w:right="6936"/>
        <w:rPr>
          <w:rFonts w:ascii="Arial" w:hAnsi="Arial" w:cs="Arial"/>
          <w:sz w:val="24"/>
          <w:szCs w:val="24"/>
        </w:rPr>
      </w:pPr>
    </w:p>
    <w:sectPr w:rsidR="00A45441" w:rsidRPr="00690C71" w:rsidSect="009D1C36">
      <w:pgSz w:w="11904" w:h="16838"/>
      <w:pgMar w:top="1440" w:right="1055" w:bottom="1440" w:left="85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962"/>
    <w:rsid w:val="000059C5"/>
    <w:rsid w:val="00012A33"/>
    <w:rsid w:val="000202E5"/>
    <w:rsid w:val="001107CE"/>
    <w:rsid w:val="001139B3"/>
    <w:rsid w:val="00150575"/>
    <w:rsid w:val="002B7BA9"/>
    <w:rsid w:val="0032413A"/>
    <w:rsid w:val="003619D4"/>
    <w:rsid w:val="003960BA"/>
    <w:rsid w:val="003A4242"/>
    <w:rsid w:val="003C1B4B"/>
    <w:rsid w:val="003D1433"/>
    <w:rsid w:val="003F0DB4"/>
    <w:rsid w:val="004158FD"/>
    <w:rsid w:val="00416F5C"/>
    <w:rsid w:val="00422E23"/>
    <w:rsid w:val="0046628C"/>
    <w:rsid w:val="00471083"/>
    <w:rsid w:val="00590DCA"/>
    <w:rsid w:val="005E2DE8"/>
    <w:rsid w:val="005F1644"/>
    <w:rsid w:val="005F7962"/>
    <w:rsid w:val="006668B3"/>
    <w:rsid w:val="00690C71"/>
    <w:rsid w:val="006A5614"/>
    <w:rsid w:val="006B3483"/>
    <w:rsid w:val="006E146A"/>
    <w:rsid w:val="007570A6"/>
    <w:rsid w:val="007D06D6"/>
    <w:rsid w:val="007D26D1"/>
    <w:rsid w:val="007F7606"/>
    <w:rsid w:val="008118F4"/>
    <w:rsid w:val="008407CA"/>
    <w:rsid w:val="00886A96"/>
    <w:rsid w:val="008A32F0"/>
    <w:rsid w:val="008B541E"/>
    <w:rsid w:val="008D21E4"/>
    <w:rsid w:val="008D6D00"/>
    <w:rsid w:val="009105A9"/>
    <w:rsid w:val="0095292F"/>
    <w:rsid w:val="0096500C"/>
    <w:rsid w:val="009C759D"/>
    <w:rsid w:val="009D1C36"/>
    <w:rsid w:val="009E59DE"/>
    <w:rsid w:val="00A021FC"/>
    <w:rsid w:val="00A05FFC"/>
    <w:rsid w:val="00A20AD9"/>
    <w:rsid w:val="00A45441"/>
    <w:rsid w:val="00A76F0D"/>
    <w:rsid w:val="00AB6C37"/>
    <w:rsid w:val="00AC61B6"/>
    <w:rsid w:val="00AD2081"/>
    <w:rsid w:val="00AE28AF"/>
    <w:rsid w:val="00B37EC0"/>
    <w:rsid w:val="00B83145"/>
    <w:rsid w:val="00BB15DE"/>
    <w:rsid w:val="00BB17E5"/>
    <w:rsid w:val="00BB5CBB"/>
    <w:rsid w:val="00BF41B9"/>
    <w:rsid w:val="00C11934"/>
    <w:rsid w:val="00C40E5F"/>
    <w:rsid w:val="00C416CF"/>
    <w:rsid w:val="00C66A32"/>
    <w:rsid w:val="00CF1391"/>
    <w:rsid w:val="00D004CC"/>
    <w:rsid w:val="00D24061"/>
    <w:rsid w:val="00D33238"/>
    <w:rsid w:val="00D526BF"/>
    <w:rsid w:val="00D720F2"/>
    <w:rsid w:val="00D74A0E"/>
    <w:rsid w:val="00DA54AF"/>
    <w:rsid w:val="00DC4FA0"/>
    <w:rsid w:val="00DD447A"/>
    <w:rsid w:val="00DF7DC5"/>
    <w:rsid w:val="00E051ED"/>
    <w:rsid w:val="00E44EC2"/>
    <w:rsid w:val="00E83BD0"/>
    <w:rsid w:val="00F346CF"/>
    <w:rsid w:val="00F92AFE"/>
    <w:rsid w:val="00F92F51"/>
    <w:rsid w:val="00FC5DB5"/>
    <w:rsid w:val="00F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75"/>
    <w:pPr>
      <w:spacing w:line="259" w:lineRule="auto"/>
      <w:ind w:left="2406"/>
    </w:pPr>
    <w:rPr>
      <w:rFonts w:ascii="Times New Roman" w:hAnsi="Times New Roman"/>
      <w:b/>
      <w:color w:val="000000"/>
      <w:sz w:val="3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242"/>
    <w:pPr>
      <w:keepNext/>
      <w:keepLines/>
      <w:spacing w:before="240" w:after="240" w:line="360" w:lineRule="auto"/>
      <w:ind w:left="0"/>
      <w:outlineLvl w:val="0"/>
    </w:pPr>
    <w:rPr>
      <w:rFonts w:ascii="Arial" w:hAnsi="Arial"/>
      <w:color w:val="auto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4242"/>
    <w:rPr>
      <w:rFonts w:ascii="Arial" w:hAnsi="Arial" w:cs="Times New Roman"/>
      <w:b/>
      <w:sz w:val="32"/>
      <w:szCs w:val="32"/>
    </w:rPr>
  </w:style>
  <w:style w:type="table" w:customStyle="1" w:styleId="TableGrid">
    <w:name w:val="TableGrid"/>
    <w:uiPriority w:val="99"/>
    <w:rsid w:val="00150575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552</Words>
  <Characters>3316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roku szkolnym 2019/2020</dc:title>
  <dc:subject/>
  <dc:creator>Szkoła Podstawowa Nr 110</dc:creator>
  <cp:keywords/>
  <dc:description/>
  <cp:lastModifiedBy>Sekretariat2</cp:lastModifiedBy>
  <cp:revision>5</cp:revision>
  <dcterms:created xsi:type="dcterms:W3CDTF">2023-06-20T09:05:00Z</dcterms:created>
  <dcterms:modified xsi:type="dcterms:W3CDTF">2023-06-23T09:07:00Z</dcterms:modified>
</cp:coreProperties>
</file>