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3" w:rsidRPr="00690C71" w:rsidRDefault="00012A33" w:rsidP="007570A6">
      <w:pPr>
        <w:pStyle w:val="Heading1"/>
        <w:rPr>
          <w:lang w:val="pl-PL"/>
        </w:rPr>
      </w:pPr>
      <w:r w:rsidRPr="00690C71">
        <w:rPr>
          <w:lang w:val="pl-PL"/>
        </w:rPr>
        <w:t>Szkolny zestaw programó</w:t>
      </w:r>
      <w:r>
        <w:rPr>
          <w:lang w:val="pl-PL"/>
        </w:rPr>
        <w:t>w nauczania w roku szkolnym 2022</w:t>
      </w:r>
      <w:r w:rsidRPr="00690C71">
        <w:rPr>
          <w:lang w:val="pl-PL"/>
        </w:rPr>
        <w:t>/202</w:t>
      </w:r>
      <w:r>
        <w:rPr>
          <w:lang w:val="pl-PL"/>
        </w:rPr>
        <w:t>3</w:t>
      </w:r>
    </w:p>
    <w:tbl>
      <w:tblPr>
        <w:tblW w:w="10620" w:type="dxa"/>
        <w:tblInd w:w="-74" w:type="dxa"/>
        <w:tblLayout w:type="fixed"/>
        <w:tblCellMar>
          <w:top w:w="6" w:type="dxa"/>
          <w:left w:w="106" w:type="dxa"/>
          <w:bottom w:w="4" w:type="dxa"/>
          <w:right w:w="0" w:type="dxa"/>
        </w:tblCellMar>
        <w:tblLook w:val="00A0"/>
      </w:tblPr>
      <w:tblGrid>
        <w:gridCol w:w="2520"/>
        <w:gridCol w:w="900"/>
        <w:gridCol w:w="1800"/>
        <w:gridCol w:w="3420"/>
        <w:gridCol w:w="1980"/>
      </w:tblGrid>
      <w:tr w:rsidR="00012A33" w:rsidRPr="00690C71" w:rsidTr="007F7606">
        <w:trPr>
          <w:trHeight w:val="47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12A33" w:rsidRPr="006B3483" w:rsidRDefault="00012A33" w:rsidP="006B3483">
            <w:pPr>
              <w:spacing w:before="240" w:after="240" w:line="360" w:lineRule="auto"/>
              <w:ind w:left="0" w:right="104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12A33" w:rsidRPr="006B3483" w:rsidRDefault="00012A33" w:rsidP="006B3483">
            <w:pPr>
              <w:spacing w:before="240" w:after="240" w:line="360" w:lineRule="auto"/>
              <w:ind w:left="0" w:right="111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12A33" w:rsidRPr="006B3483" w:rsidRDefault="00012A33" w:rsidP="006B3483">
            <w:pPr>
              <w:spacing w:before="240" w:after="240" w:line="360" w:lineRule="auto"/>
              <w:ind w:left="0" w:right="11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12A33" w:rsidRPr="006B3483" w:rsidRDefault="00012A33" w:rsidP="006B3483">
            <w:pPr>
              <w:spacing w:before="240" w:after="240" w:line="360" w:lineRule="auto"/>
              <w:ind w:left="0" w:right="112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12A33" w:rsidRPr="006B3483" w:rsidRDefault="00012A33" w:rsidP="006B3483">
            <w:pPr>
              <w:spacing w:before="240" w:after="240" w:line="360" w:lineRule="auto"/>
              <w:ind w:left="0" w:right="2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Numer dopuszczenia</w:t>
            </w:r>
          </w:p>
        </w:tc>
      </w:tr>
      <w:tr w:rsidR="00012A33" w:rsidRPr="00690C71" w:rsidTr="007F7606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wczesnoszkolna</w:t>
            </w:r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-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J.Hanisz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edukacji w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czesnoszkolnej w klasach I - II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AE28AF" w:rsidRDefault="00012A33" w:rsidP="00E44EC2">
            <w:pPr>
              <w:spacing w:before="240" w:after="240" w:line="360" w:lineRule="auto"/>
              <w:ind w:left="0" w:right="266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E28A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</w:p>
        </w:tc>
      </w:tr>
      <w:tr w:rsidR="00012A33" w:rsidRPr="00690C71" w:rsidTr="007F7606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Edukacja wczesnoszkolna - informatyka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A.Kulesza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informatyki w klasach I - 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4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-II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M. Szpotowicz, M. Szulc - Kurpaska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Język angielski w nauczaniu zintegrowanym. Program nauczania języka angielskiego dla edukacji wczesnoszkolnej.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wczesnoszkolna</w:t>
            </w:r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A. Stalmach, Mucha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 w:right="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„Oto Ja” program nauczania edukacji wczesnoszkolnej z uwzględnieniem procesów indywidualizacji w kształceniu.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SP.4/09/2022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 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I. Studzińska, A. Mądela, M .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Kondro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dla I etapu edukacyjnego Szkoły Podstawowej 1 - 3 </w:t>
            </w:r>
          </w:p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SP.5/09/2022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Melania Elis, A. Rak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w klasach IV – VIII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SP.6/09/2022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Język niemiecki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I. Nowicka, D. Wieruszewska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jęz. niemieckiego jako drugiego języka obcego w szkole podstawowej kl. 7 - 8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SP.7/09/2022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Język polski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A. Łuczak, A. Murdzek,  E. Prylińska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Między nami Program nauczania języka polskiego w kl 4 - 8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SP.8/09/2022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Historia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T. Maćkowski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„Wczoraj i dziś” Program nauczania w kl.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IV –VIII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SP.9/09/2022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Matematyka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Braun, A. Mańkowska, M. Paszyńska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matematyki w szkole podstawowej  „ Matematyka z kluczem”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SP.10/09/2022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Muzyka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Gromek, E. Kilbach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ogólnego muzyki  w klasach 4 – 7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SP.11/09/2022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14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Plastyka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J. Lukas , K. Onak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ogólnego plastyki w klasach 4 - 7 szkoły podstawowej</w:t>
            </w: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SP.12/09/2022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16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Przyroda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J. Golanko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„Tajemnice przyrody” Program nauczania przyrody w klasie 4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SP.13/09/2022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17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Technika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L. Łabecki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Jak to działa?- program nauczania ogólnego zajęć technicznych w kl. 4-6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SP.14/09/2022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355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 xml:space="preserve">Wychowanie do </w:t>
            </w:r>
          </w:p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>życia w rodzinie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B. Strzemieczka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Moje dorastanie. Program dla klas IV - 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SP.15/09/2022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1107CE" w:rsidTr="007F7606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-III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1107CE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Ks.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dr  P.Płaczek</w:t>
            </w: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Zaproszeni na ucztę </w:t>
            </w: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Jezu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SP.16/09/2022</w:t>
            </w:r>
          </w:p>
          <w:p w:rsidR="00012A33" w:rsidRPr="001107CE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012A33" w:rsidRPr="001107CE" w:rsidTr="007F7606">
        <w:trPr>
          <w:trHeight w:val="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1107CE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1107CE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1107CE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J.Szpet.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D.Jackowiak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1107CE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Poznaję Boga i w niego wierzę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SP.17/09/2022</w:t>
            </w:r>
          </w:p>
          <w:p w:rsidR="00012A33" w:rsidRPr="001107CE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</w:tr>
      <w:tr w:rsidR="00012A33" w:rsidRPr="00E051ED" w:rsidTr="007F7606">
        <w:trPr>
          <w:trHeight w:val="16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V-VII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C416CF" w:rsidRDefault="00012A33" w:rsidP="009E59DE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B.Zawiślak,</w:t>
            </w:r>
          </w:p>
          <w:p w:rsidR="00012A33" w:rsidRPr="00C416CF" w:rsidRDefault="00012A33" w:rsidP="009E59DE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6CF">
              <w:rPr>
                <w:rFonts w:ascii="Arial" w:hAnsi="Arial" w:cs="Arial"/>
                <w:b w:val="0"/>
                <w:sz w:val="24"/>
                <w:szCs w:val="24"/>
              </w:rPr>
              <w:t>Ks.dr.M. Wojtasik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Bóg kocha i zbawia człowieka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SP.18/09/2022</w:t>
            </w:r>
          </w:p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</w:tr>
      <w:tr w:rsidR="00012A33" w:rsidRPr="005E2DE8" w:rsidTr="00FC5DB5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7F7606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VIII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 Szpet</w:t>
            </w:r>
          </w:p>
          <w:p w:rsidR="00012A33" w:rsidRPr="001107CE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D. Jackowiak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Default="00012A33" w:rsidP="006B3483">
            <w:pPr>
              <w:spacing w:before="240" w:after="240" w:line="360" w:lineRule="auto"/>
              <w:ind w:left="0" w:right="4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Pójść za Jezusem Chrystusem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7F7606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SP.19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</w:p>
        </w:tc>
      </w:tr>
      <w:tr w:rsidR="00012A33" w:rsidRPr="007F7606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7F7606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W-f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7F7606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>IV - VI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U. Białek , J. Wolfart - Piech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wychowania fizycznego „ Magia ruchu II etap edukacyjny”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7F7606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SP.20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012A33" w:rsidRPr="007F7606" w:rsidTr="007F7606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7F7606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>W-f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7F7606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7F7606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U. Kierczak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Rusz się człowieku program wychowania fizycznego dla szkół podstawowych 4-8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7F7606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21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7F7606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Biologia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7F7606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7F7606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Anna Zdziennicka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biologii w kl. 5 – 8 Szkoły Podstawowej – „Puls życia”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SP.22</w:t>
            </w: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Tuz, B. Dziedzic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geografii dla Szkoły Podstawowej - Planeta Nowa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SP.23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G. Francuz – Ornat, T. Kulawik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fizyki w Szkole Podstawowej „Spotkania z fizyką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SP.24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T. Kulawik, M. Litwin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chemii w Szkole Podstawowej chemia Nowej Ery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SP.25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Informatyka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IV,V, VII, </w:t>
            </w:r>
            <w:r w:rsidRPr="006B3483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Kęska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informatyki w szkole podstawowej „Lubię to !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Nowa edycja 2020-</w:t>
            </w:r>
            <w:smartTag w:uri="urn:schemas-microsoft-com:office:smarttags" w:element="metricconverter">
              <w:smartTagPr>
                <w:attr w:name="ProductID" w:val="2022”"/>
              </w:smartTagPr>
              <w:r>
                <w:rPr>
                  <w:rFonts w:ascii="Arial" w:hAnsi="Arial" w:cs="Arial"/>
                  <w:b w:val="0"/>
                  <w:sz w:val="24"/>
                  <w:szCs w:val="24"/>
                  <w:lang w:val="pl-PL"/>
                </w:rPr>
                <w:t>2022</w:t>
              </w:r>
              <w:r w:rsidRPr="006B3483">
                <w:rPr>
                  <w:rFonts w:ascii="Arial" w:hAnsi="Arial" w:cs="Arial"/>
                  <w:b w:val="0"/>
                  <w:sz w:val="24"/>
                  <w:szCs w:val="24"/>
                  <w:lang w:val="pl-PL"/>
                </w:rPr>
                <w:t>”</w:t>
              </w:r>
            </w:smartTag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SP.26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012A33" w:rsidRPr="006668B3" w:rsidTr="00FC5DB5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8407CA" w:rsidRDefault="00012A33" w:rsidP="00CF1391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07CA">
              <w:rPr>
                <w:rFonts w:ascii="Arial" w:hAnsi="Arial" w:cs="Arial"/>
                <w:b w:val="0"/>
                <w:sz w:val="24"/>
                <w:szCs w:val="24"/>
              </w:rPr>
              <w:t>M. Kęska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8407CA" w:rsidRDefault="00012A33" w:rsidP="00CF1391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8407CA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informatyki w szkole podstawowej „Lubię to !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668B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SP.27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012A33" w:rsidRPr="00F92F51" w:rsidTr="00FC5DB5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Etyka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 - 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Marek Gorczyk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etyki w szkole podstawowej w klasach I-III „Chcemy być lepsi”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F92F51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28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012A33" w:rsidRPr="005E2DE8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F92F51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Etyka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F92F51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IV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F92F51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Środa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lekcji etyki w szkole podstawowej w klasach IV-VIII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F92F51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SP.29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012A33" w:rsidRPr="005E2DE8" w:rsidTr="007F7606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F92F51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Doradztwo zawodowe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F92F51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VII - 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F92F51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Jędrzejczak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doradztwa zawodowego w szkole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668B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30</w:t>
            </w: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2</w:t>
            </w: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012A33" w:rsidRPr="00690C71" w:rsidTr="007F7606">
        <w:trPr>
          <w:trHeight w:val="4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668B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Edukacja dla bezpieczeństwa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668B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668B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Jarosław Słoma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edukacji dla bezpieczeństwa – Żyję i działam bezpiecznie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SP.31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/09/202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012A33" w:rsidRPr="00690C71" w:rsidTr="007F7606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WOS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Barbara Furman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wiedzy o społeczeństwie w szkole podstawowej „Dziś i jutro”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2A33" w:rsidRPr="006B3483" w:rsidRDefault="00012A33" w:rsidP="00E44EC2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SP.32/09/2022</w:t>
            </w: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:rsidR="00012A33" w:rsidRPr="00690C71" w:rsidRDefault="00012A33" w:rsidP="00D526BF">
      <w:pPr>
        <w:spacing w:before="240" w:after="240" w:line="360" w:lineRule="auto"/>
        <w:ind w:left="-1042" w:right="6936"/>
        <w:rPr>
          <w:rFonts w:ascii="Arial" w:hAnsi="Arial" w:cs="Arial"/>
          <w:sz w:val="24"/>
          <w:szCs w:val="24"/>
        </w:rPr>
      </w:pPr>
    </w:p>
    <w:sectPr w:rsidR="00012A33" w:rsidRPr="00690C71" w:rsidSect="009D1C36">
      <w:pgSz w:w="11904" w:h="16838"/>
      <w:pgMar w:top="1440" w:right="1055" w:bottom="1440" w:left="85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62"/>
    <w:rsid w:val="000059C5"/>
    <w:rsid w:val="00012A33"/>
    <w:rsid w:val="001107CE"/>
    <w:rsid w:val="001139B3"/>
    <w:rsid w:val="00150575"/>
    <w:rsid w:val="002B7BA9"/>
    <w:rsid w:val="0032413A"/>
    <w:rsid w:val="003619D4"/>
    <w:rsid w:val="003A4242"/>
    <w:rsid w:val="003C1B4B"/>
    <w:rsid w:val="003F0DB4"/>
    <w:rsid w:val="00416F5C"/>
    <w:rsid w:val="00422E23"/>
    <w:rsid w:val="0046628C"/>
    <w:rsid w:val="00590DCA"/>
    <w:rsid w:val="005E2DE8"/>
    <w:rsid w:val="005F7962"/>
    <w:rsid w:val="006668B3"/>
    <w:rsid w:val="00690C71"/>
    <w:rsid w:val="006A5614"/>
    <w:rsid w:val="006B3483"/>
    <w:rsid w:val="006E146A"/>
    <w:rsid w:val="007570A6"/>
    <w:rsid w:val="007D26D1"/>
    <w:rsid w:val="007F7606"/>
    <w:rsid w:val="008118F4"/>
    <w:rsid w:val="008407CA"/>
    <w:rsid w:val="008A32F0"/>
    <w:rsid w:val="008B541E"/>
    <w:rsid w:val="008D6D00"/>
    <w:rsid w:val="0095292F"/>
    <w:rsid w:val="009C759D"/>
    <w:rsid w:val="009D1C36"/>
    <w:rsid w:val="009E59DE"/>
    <w:rsid w:val="00A021FC"/>
    <w:rsid w:val="00A05FFC"/>
    <w:rsid w:val="00A20AD9"/>
    <w:rsid w:val="00A76F0D"/>
    <w:rsid w:val="00AB6C37"/>
    <w:rsid w:val="00AC61B6"/>
    <w:rsid w:val="00AD2081"/>
    <w:rsid w:val="00AE28AF"/>
    <w:rsid w:val="00B37EC0"/>
    <w:rsid w:val="00B83145"/>
    <w:rsid w:val="00BB17E5"/>
    <w:rsid w:val="00BB5CBB"/>
    <w:rsid w:val="00BF41B9"/>
    <w:rsid w:val="00C11934"/>
    <w:rsid w:val="00C416CF"/>
    <w:rsid w:val="00C66A32"/>
    <w:rsid w:val="00CF1391"/>
    <w:rsid w:val="00D004CC"/>
    <w:rsid w:val="00D24061"/>
    <w:rsid w:val="00D526BF"/>
    <w:rsid w:val="00D720F2"/>
    <w:rsid w:val="00D74A0E"/>
    <w:rsid w:val="00DA54AF"/>
    <w:rsid w:val="00DC4FA0"/>
    <w:rsid w:val="00DD447A"/>
    <w:rsid w:val="00E051ED"/>
    <w:rsid w:val="00E44EC2"/>
    <w:rsid w:val="00E83BD0"/>
    <w:rsid w:val="00F346CF"/>
    <w:rsid w:val="00F92AFE"/>
    <w:rsid w:val="00F92F51"/>
    <w:rsid w:val="00FC5DB5"/>
    <w:rsid w:val="00F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75"/>
    <w:pPr>
      <w:spacing w:line="259" w:lineRule="auto"/>
      <w:ind w:left="2406"/>
    </w:pPr>
    <w:rPr>
      <w:rFonts w:ascii="Times New Roman" w:hAnsi="Times New Roman"/>
      <w:b/>
      <w:color w:val="000000"/>
      <w:sz w:val="3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242"/>
    <w:pPr>
      <w:keepNext/>
      <w:keepLines/>
      <w:spacing w:before="240" w:after="240" w:line="360" w:lineRule="auto"/>
      <w:ind w:left="0"/>
      <w:outlineLvl w:val="0"/>
    </w:pPr>
    <w:rPr>
      <w:rFonts w:ascii="Arial" w:hAnsi="Arial"/>
      <w:color w:val="auto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242"/>
    <w:rPr>
      <w:rFonts w:ascii="Arial" w:hAnsi="Arial" w:cs="Times New Roman"/>
      <w:b/>
      <w:sz w:val="32"/>
      <w:szCs w:val="32"/>
    </w:rPr>
  </w:style>
  <w:style w:type="table" w:customStyle="1" w:styleId="TableGrid">
    <w:name w:val="TableGrid"/>
    <w:uiPriority w:val="99"/>
    <w:rsid w:val="00150575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594</Words>
  <Characters>3564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roku szkolnym 2019/2020</dc:title>
  <dc:subject/>
  <dc:creator>Szkoła Podstawowa Nr 110</dc:creator>
  <cp:keywords/>
  <dc:description/>
  <cp:lastModifiedBy>Sekretariat2</cp:lastModifiedBy>
  <cp:revision>5</cp:revision>
  <dcterms:created xsi:type="dcterms:W3CDTF">2022-08-22T08:46:00Z</dcterms:created>
  <dcterms:modified xsi:type="dcterms:W3CDTF">2022-08-22T09:30:00Z</dcterms:modified>
</cp:coreProperties>
</file>